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9BD7" w14:textId="77777777" w:rsidR="00FE067E" w:rsidRPr="00E226BC" w:rsidRDefault="003C6034" w:rsidP="00CC1F3B">
      <w:pPr>
        <w:pStyle w:val="TitlePageOrigin"/>
        <w:rPr>
          <w:color w:val="auto"/>
        </w:rPr>
      </w:pPr>
      <w:r w:rsidRPr="00E226BC">
        <w:rPr>
          <w:caps w:val="0"/>
          <w:color w:val="auto"/>
        </w:rPr>
        <w:t>WEST VIRGINIA LEGISLATURE</w:t>
      </w:r>
    </w:p>
    <w:p w14:paraId="562F807D" w14:textId="77777777" w:rsidR="00CD36CF" w:rsidRPr="00E226BC" w:rsidRDefault="00CD36CF" w:rsidP="00CC1F3B">
      <w:pPr>
        <w:pStyle w:val="TitlePageSession"/>
        <w:rPr>
          <w:color w:val="auto"/>
        </w:rPr>
      </w:pPr>
      <w:r w:rsidRPr="00E226BC">
        <w:rPr>
          <w:color w:val="auto"/>
        </w:rPr>
        <w:t>20</w:t>
      </w:r>
      <w:r w:rsidR="00EC5E63" w:rsidRPr="00E226BC">
        <w:rPr>
          <w:color w:val="auto"/>
        </w:rPr>
        <w:t>2</w:t>
      </w:r>
      <w:r w:rsidR="00C62327" w:rsidRPr="00E226BC">
        <w:rPr>
          <w:color w:val="auto"/>
        </w:rPr>
        <w:t>4</w:t>
      </w:r>
      <w:r w:rsidRPr="00E226BC">
        <w:rPr>
          <w:color w:val="auto"/>
        </w:rPr>
        <w:t xml:space="preserve"> </w:t>
      </w:r>
      <w:r w:rsidR="003C6034" w:rsidRPr="00E226BC">
        <w:rPr>
          <w:caps w:val="0"/>
          <w:color w:val="auto"/>
        </w:rPr>
        <w:t>REGULAR SESSION</w:t>
      </w:r>
    </w:p>
    <w:p w14:paraId="77611F23" w14:textId="77777777" w:rsidR="00CD36CF" w:rsidRPr="00E226BC" w:rsidRDefault="004833FA" w:rsidP="00CC1F3B">
      <w:pPr>
        <w:pStyle w:val="TitlePageBillPrefix"/>
        <w:rPr>
          <w:color w:val="auto"/>
        </w:rPr>
      </w:pPr>
      <w:sdt>
        <w:sdtPr>
          <w:rPr>
            <w:color w:val="auto"/>
          </w:rPr>
          <w:tag w:val="IntroDate"/>
          <w:id w:val="-1236936958"/>
          <w:placeholder>
            <w:docPart w:val="FDF02545534B423781F51998C900B59D"/>
          </w:placeholder>
          <w:text/>
        </w:sdtPr>
        <w:sdtEndPr/>
        <w:sdtContent>
          <w:r w:rsidR="00AE48A0" w:rsidRPr="00E226BC">
            <w:rPr>
              <w:color w:val="auto"/>
            </w:rPr>
            <w:t>Introduced</w:t>
          </w:r>
        </w:sdtContent>
      </w:sdt>
    </w:p>
    <w:p w14:paraId="63F478D9" w14:textId="1B0AE2E8" w:rsidR="00CD36CF" w:rsidRPr="00E226BC" w:rsidRDefault="004833FA" w:rsidP="00CC1F3B">
      <w:pPr>
        <w:pStyle w:val="BillNumber"/>
        <w:rPr>
          <w:color w:val="auto"/>
        </w:rPr>
      </w:pPr>
      <w:sdt>
        <w:sdtPr>
          <w:rPr>
            <w:color w:val="auto"/>
          </w:rPr>
          <w:tag w:val="Chamber"/>
          <w:id w:val="893011969"/>
          <w:lock w:val="sdtLocked"/>
          <w:placeholder>
            <w:docPart w:val="299778DA58094F7A9E75335137E09A22"/>
          </w:placeholder>
          <w:dropDownList>
            <w:listItem w:displayText="House" w:value="House"/>
            <w:listItem w:displayText="Senate" w:value="Senate"/>
          </w:dropDownList>
        </w:sdtPr>
        <w:sdtEndPr/>
        <w:sdtContent>
          <w:r w:rsidR="00C33434" w:rsidRPr="00E226BC">
            <w:rPr>
              <w:color w:val="auto"/>
            </w:rPr>
            <w:t>House</w:t>
          </w:r>
        </w:sdtContent>
      </w:sdt>
      <w:r w:rsidR="00303684" w:rsidRPr="00E226BC">
        <w:rPr>
          <w:color w:val="auto"/>
        </w:rPr>
        <w:t xml:space="preserve"> </w:t>
      </w:r>
      <w:r w:rsidR="00CD36CF" w:rsidRPr="00E226BC">
        <w:rPr>
          <w:color w:val="auto"/>
        </w:rPr>
        <w:t xml:space="preserve">Bill </w:t>
      </w:r>
      <w:sdt>
        <w:sdtPr>
          <w:rPr>
            <w:color w:val="auto"/>
          </w:rPr>
          <w:tag w:val="BNum"/>
          <w:id w:val="1645317809"/>
          <w:lock w:val="sdtLocked"/>
          <w:placeholder>
            <w:docPart w:val="459C3DC3981A40DD8D608432CBA113BB"/>
          </w:placeholder>
          <w:text/>
        </w:sdtPr>
        <w:sdtEndPr/>
        <w:sdtContent>
          <w:r>
            <w:rPr>
              <w:color w:val="auto"/>
            </w:rPr>
            <w:t>4636</w:t>
          </w:r>
        </w:sdtContent>
      </w:sdt>
    </w:p>
    <w:p w14:paraId="34CD15D8" w14:textId="13720EE9" w:rsidR="00CD36CF" w:rsidRPr="00E226BC" w:rsidRDefault="00CD36CF" w:rsidP="00CC1F3B">
      <w:pPr>
        <w:pStyle w:val="Sponsors"/>
        <w:rPr>
          <w:color w:val="auto"/>
        </w:rPr>
      </w:pPr>
      <w:r w:rsidRPr="00E226BC">
        <w:rPr>
          <w:color w:val="auto"/>
        </w:rPr>
        <w:t xml:space="preserve">By </w:t>
      </w:r>
      <w:sdt>
        <w:sdtPr>
          <w:rPr>
            <w:color w:val="auto"/>
          </w:rPr>
          <w:tag w:val="Sponsors"/>
          <w:id w:val="1589585889"/>
          <w:placeholder>
            <w:docPart w:val="12B783A8FA2346339684FFF881696706"/>
          </w:placeholder>
          <w:text w:multiLine="1"/>
        </w:sdtPr>
        <w:sdtEndPr/>
        <w:sdtContent>
          <w:r w:rsidR="00A85FFD" w:rsidRPr="00E226BC">
            <w:rPr>
              <w:color w:val="auto"/>
            </w:rPr>
            <w:t>Delegate Foster</w:t>
          </w:r>
        </w:sdtContent>
      </w:sdt>
    </w:p>
    <w:p w14:paraId="3ACBC05B" w14:textId="6C0CB367" w:rsidR="00E831B3" w:rsidRPr="00E226BC" w:rsidRDefault="00CD36CF" w:rsidP="00CC1F3B">
      <w:pPr>
        <w:pStyle w:val="References"/>
        <w:rPr>
          <w:color w:val="auto"/>
        </w:rPr>
      </w:pPr>
      <w:r w:rsidRPr="00E226BC">
        <w:rPr>
          <w:color w:val="auto"/>
        </w:rPr>
        <w:t>[</w:t>
      </w:r>
      <w:sdt>
        <w:sdtPr>
          <w:rPr>
            <w:color w:val="auto"/>
          </w:rPr>
          <w:tag w:val="References"/>
          <w:id w:val="-1043047873"/>
          <w:placeholder>
            <w:docPart w:val="B87FDB3215794832845948FF36A4DD78"/>
          </w:placeholder>
          <w:text w:multiLine="1"/>
        </w:sdtPr>
        <w:sdtEndPr/>
        <w:sdtContent>
          <w:r w:rsidR="004833FA">
            <w:rPr>
              <w:color w:val="auto"/>
            </w:rPr>
            <w:t>Introduced January 11, 2024; Referred to the Committee on Political Subdivisions then the Judiciary</w:t>
          </w:r>
        </w:sdtContent>
      </w:sdt>
      <w:r w:rsidRPr="00E226BC">
        <w:rPr>
          <w:color w:val="auto"/>
        </w:rPr>
        <w:t>]</w:t>
      </w:r>
    </w:p>
    <w:p w14:paraId="359F4870" w14:textId="75C9F2B1" w:rsidR="00303684" w:rsidRPr="00E226BC" w:rsidRDefault="0000526A" w:rsidP="00CC1F3B">
      <w:pPr>
        <w:pStyle w:val="TitleSection"/>
        <w:rPr>
          <w:color w:val="auto"/>
        </w:rPr>
      </w:pPr>
      <w:r w:rsidRPr="00E226BC">
        <w:rPr>
          <w:color w:val="auto"/>
        </w:rPr>
        <w:lastRenderedPageBreak/>
        <w:t>A BILL</w:t>
      </w:r>
      <w:r w:rsidR="00A85FFD" w:rsidRPr="00E226BC">
        <w:rPr>
          <w:color w:val="auto"/>
        </w:rPr>
        <w:t xml:space="preserve"> to amend the Code of West Virginia, 1931, as amended, by adding thereto a new chapter, designated §8B-1-1, §8B-1-2, §8B-1-3, §8B-1-4, §8B-1-5, and §8B-1-6, all relating to creating the Local Government Labor and Consumer Marketing Regulatory Limitation Act; prohibiting political subdivisions from enacting certain ordinances, regulations, local policies, local resolutions, or other legal requirements; providing a short title; setting forth legislative findings and declarations; defining terms; providing that political subdivisions may not adopt or enforce any ordinance, regulation, local policy, local resolution, or other legal requirement which regulates information requested, required, or excluded on an application for employment; providing that political subdivisions may not adopt or enforce any ordinance, regulation, local policy, local resolution, or other legal requirement which requires an employer to pay a wage higher than any applicable state or federal law; providing that political subdivisions may not adopt or enforce any ordinance, regulation, local policy, local resolution, or other legal requirement which requires an employer to pay wages or fringe benefits based on a rate prevailing in the locality or the state; providing that political subdivisions may not adopt or enforce any ordinance, regulation, local policy, local resolution, or other legal requirement which regulates work stoppages, strike activity, or means by which employees organize; providing that political subdivisions may not adopt or enforce any ordinance, regulation, local policy, local resolution, or other legal requirement which requires an employer to provide paid or unpaid leave time; providing that political subdivisions may not adopt or enforce any ordinance, regulation, local policy, local resolution, or other legal requirement which requires an employer or its employees to participate in an apprenticeship or apprenticeship training program not required by federal or state law; providing that political subdivisions may not adopt or enforce any ordinance, regulation, local policy, local resolution, or other legal requirement which regulates an employee’s hours and scheduling; providing that political subdivisions may not adopt or enforce any ordinance, regulation, local policy, local resolution, or other legal requirement which regulates standards or requirements regarding the sale or marketing of consumer merchandise that are different from or in addition to state law; providing that political subdivisions may not adopt or enforce any ordinance, regulation, local policy, local resolution, or other legal requirement which regulates standards of care or conduct for certain professions; providing for civil relief; establishing a civil cause of action which, if proven in a court of competent jurisdiction, may permit a person to recover damages, including compensatory and punitive damages, costs and attorney’s fees, injunctive relief, or any other appropriate equitable relief against any political subdivision violating the Local Government Labor and Consumer Marketing Regulatory Limitation Act; providing exceptions; clarifying effect on prior written agreements; providing that any prohibited ordinance, regulation, local policy, local resolution, or other legal requirement in effect prior to the effective date of chapter is void; providing that the prohibitions do not apply to employees of a political subdivision; and clarifying the effect on the West Virginia Alcohol and Drug-Free Workplace Act.</w:t>
      </w:r>
    </w:p>
    <w:p w14:paraId="3AAAC150" w14:textId="77777777" w:rsidR="00303684" w:rsidRPr="00E226BC" w:rsidRDefault="00303684" w:rsidP="00CC1F3B">
      <w:pPr>
        <w:pStyle w:val="EnactingClause"/>
        <w:rPr>
          <w:color w:val="auto"/>
        </w:rPr>
      </w:pPr>
      <w:r w:rsidRPr="00E226BC">
        <w:rPr>
          <w:color w:val="auto"/>
        </w:rPr>
        <w:t>Be it enacted by the Legislature of West Virginia:</w:t>
      </w:r>
    </w:p>
    <w:p w14:paraId="43C6DE9F" w14:textId="77777777" w:rsidR="003C6034" w:rsidRPr="00E226BC" w:rsidRDefault="003C6034" w:rsidP="00CC1F3B">
      <w:pPr>
        <w:pStyle w:val="EnactingClause"/>
        <w:rPr>
          <w:color w:val="auto"/>
        </w:rPr>
        <w:sectPr w:rsidR="003C6034" w:rsidRPr="00E226B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2521F0" w14:textId="77777777" w:rsidR="00A85FFD" w:rsidRPr="00E226BC" w:rsidRDefault="00A85FFD" w:rsidP="00A85FFD">
      <w:pPr>
        <w:pStyle w:val="ChapterHeading"/>
        <w:rPr>
          <w:color w:val="auto"/>
          <w:u w:val="single"/>
        </w:rPr>
        <w:sectPr w:rsidR="00A85FFD" w:rsidRPr="00E226BC" w:rsidSect="00B566A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E226BC">
        <w:rPr>
          <w:color w:val="auto"/>
          <w:u w:val="single"/>
        </w:rPr>
        <w:t>CHAPTER 8B. LOCAL GOVERNMENT LABOR AND CONSUMER MARKETING REGULATORY LIMITATION ACT.</w:t>
      </w:r>
    </w:p>
    <w:p w14:paraId="1ED9240B" w14:textId="77777777" w:rsidR="00A85FFD" w:rsidRPr="00E226BC" w:rsidRDefault="00A85FFD" w:rsidP="00A85FFD">
      <w:pPr>
        <w:pStyle w:val="ArticleHeading"/>
        <w:rPr>
          <w:caps w:val="0"/>
          <w:color w:val="auto"/>
          <w:u w:val="single"/>
        </w:rPr>
        <w:sectPr w:rsidR="00A85FFD" w:rsidRPr="00E226BC" w:rsidSect="00B566A4">
          <w:type w:val="continuous"/>
          <w:pgSz w:w="12240" w:h="15840" w:code="1"/>
          <w:pgMar w:top="1440" w:right="1440" w:bottom="1440" w:left="1440" w:header="720" w:footer="720" w:gutter="0"/>
          <w:lnNumType w:countBy="1" w:restart="newSection"/>
          <w:pgNumType w:start="0"/>
          <w:cols w:space="720"/>
          <w:titlePg/>
          <w:docGrid w:linePitch="360"/>
        </w:sectPr>
      </w:pPr>
      <w:r w:rsidRPr="00E226BC">
        <w:rPr>
          <w:caps w:val="0"/>
          <w:color w:val="auto"/>
          <w:u w:val="single"/>
        </w:rPr>
        <w:t>ARTICLE 1. LIMITATIONS ON LABOR AND CONSUMER MARKETING REGULATIONS.</w:t>
      </w:r>
    </w:p>
    <w:p w14:paraId="1F0294F8" w14:textId="77777777" w:rsidR="00A85FFD" w:rsidRPr="00E226BC" w:rsidRDefault="00A85FFD" w:rsidP="00A85FFD">
      <w:pPr>
        <w:pStyle w:val="SectionHeading"/>
        <w:rPr>
          <w:color w:val="auto"/>
          <w:u w:val="single"/>
        </w:rPr>
        <w:sectPr w:rsidR="00A85FFD" w:rsidRPr="00E226BC" w:rsidSect="00B566A4">
          <w:type w:val="continuous"/>
          <w:pgSz w:w="12240" w:h="15840" w:code="1"/>
          <w:pgMar w:top="1440" w:right="1440" w:bottom="1440" w:left="1440" w:header="720" w:footer="720" w:gutter="0"/>
          <w:lnNumType w:countBy="1" w:restart="newSection"/>
          <w:pgNumType w:start="0"/>
          <w:cols w:space="720"/>
          <w:titlePg/>
          <w:docGrid w:linePitch="360"/>
        </w:sectPr>
      </w:pPr>
      <w:r w:rsidRPr="00E226BC">
        <w:rPr>
          <w:color w:val="auto"/>
          <w:u w:val="single"/>
        </w:rPr>
        <w:t>§8B-1-1. Short title.</w:t>
      </w:r>
    </w:p>
    <w:p w14:paraId="4FDDAC2C" w14:textId="77777777" w:rsidR="00A85FFD" w:rsidRPr="00E226BC" w:rsidRDefault="00A85FFD" w:rsidP="00A85FFD">
      <w:pPr>
        <w:pStyle w:val="SectionBody"/>
        <w:rPr>
          <w:color w:val="auto"/>
          <w:u w:val="single"/>
        </w:rPr>
      </w:pPr>
      <w:r w:rsidRPr="00E226BC">
        <w:rPr>
          <w:color w:val="auto"/>
          <w:u w:val="single"/>
        </w:rPr>
        <w:t>This chapter may be known and cited as the Local Government Labor and Consumer Marketing Regulatory Limitation Act.</w:t>
      </w:r>
    </w:p>
    <w:p w14:paraId="1F150655" w14:textId="77777777" w:rsidR="00A85FFD" w:rsidRPr="00E226BC" w:rsidRDefault="00A85FFD" w:rsidP="00A85FFD">
      <w:pPr>
        <w:pStyle w:val="SectionHeading"/>
        <w:rPr>
          <w:color w:val="auto"/>
          <w:u w:val="single"/>
        </w:rPr>
        <w:sectPr w:rsidR="00A85FFD" w:rsidRPr="00E226BC" w:rsidSect="00B566A4">
          <w:type w:val="continuous"/>
          <w:pgSz w:w="12240" w:h="15840" w:code="1"/>
          <w:pgMar w:top="1440" w:right="1440" w:bottom="1440" w:left="1440" w:header="720" w:footer="720" w:gutter="0"/>
          <w:lnNumType w:countBy="1" w:restart="newSection"/>
          <w:cols w:space="720"/>
          <w:titlePg/>
          <w:docGrid w:linePitch="360"/>
        </w:sectPr>
      </w:pPr>
      <w:r w:rsidRPr="00E226BC">
        <w:rPr>
          <w:color w:val="auto"/>
          <w:u w:val="single"/>
        </w:rPr>
        <w:t>§8B-1-2. Legislative findings and declarations.</w:t>
      </w:r>
    </w:p>
    <w:p w14:paraId="0E0FBF6B" w14:textId="77777777" w:rsidR="00A85FFD" w:rsidRPr="00E226BC" w:rsidRDefault="00A85FFD" w:rsidP="00A85FFD">
      <w:pPr>
        <w:pStyle w:val="SectionBody"/>
        <w:rPr>
          <w:color w:val="auto"/>
          <w:u w:val="single"/>
        </w:rPr>
      </w:pPr>
      <w:r w:rsidRPr="00E226BC">
        <w:rPr>
          <w:color w:val="auto"/>
          <w:u w:val="single"/>
        </w:rPr>
        <w:t xml:space="preserve">(a) </w:t>
      </w:r>
      <w:r w:rsidRPr="00E226BC">
        <w:rPr>
          <w:i/>
          <w:iCs/>
          <w:color w:val="auto"/>
          <w:u w:val="single"/>
        </w:rPr>
        <w:t>Legislative findings</w:t>
      </w:r>
      <w:r w:rsidRPr="00E226BC">
        <w:rPr>
          <w:color w:val="auto"/>
          <w:u w:val="single"/>
        </w:rPr>
        <w:t xml:space="preserve">. </w:t>
      </w:r>
      <w:r w:rsidRPr="00E226BC">
        <w:rPr>
          <w:rFonts w:cs="Arial"/>
          <w:color w:val="auto"/>
          <w:u w:val="single"/>
        </w:rPr>
        <w:t>—</w:t>
      </w:r>
    </w:p>
    <w:p w14:paraId="0D2F371A" w14:textId="77777777" w:rsidR="00A85FFD" w:rsidRPr="00E226BC" w:rsidRDefault="00A85FFD" w:rsidP="00A85FFD">
      <w:pPr>
        <w:pStyle w:val="SectionBody"/>
        <w:rPr>
          <w:color w:val="auto"/>
          <w:u w:val="single"/>
        </w:rPr>
      </w:pPr>
      <w:r w:rsidRPr="00E226BC">
        <w:rPr>
          <w:color w:val="auto"/>
          <w:u w:val="single"/>
        </w:rPr>
        <w:t>(1) An increasing number of political subdivisions of this state have attempted to enact labor and employment law</w:t>
      </w:r>
      <w:r w:rsidRPr="00E226BC">
        <w:rPr>
          <w:color w:val="auto"/>
          <w:u w:val="single" w:color="000000" w:themeColor="text1"/>
        </w:rPr>
        <w:t>s</w:t>
      </w:r>
      <w:r w:rsidRPr="00E226BC">
        <w:rPr>
          <w:color w:val="auto"/>
          <w:u w:val="single"/>
        </w:rPr>
        <w:t xml:space="preserve"> and consumer marketing mandates on businesses operating within their borders that are contrary to the existing laws and/or public policy of the state.</w:t>
      </w:r>
    </w:p>
    <w:p w14:paraId="6761A201" w14:textId="77777777" w:rsidR="00A85FFD" w:rsidRPr="00E226BC" w:rsidRDefault="00A85FFD" w:rsidP="00A85FFD">
      <w:pPr>
        <w:pStyle w:val="SectionBody"/>
        <w:rPr>
          <w:color w:val="auto"/>
          <w:u w:val="single"/>
        </w:rPr>
      </w:pPr>
      <w:r w:rsidRPr="00E226BC">
        <w:rPr>
          <w:color w:val="auto"/>
          <w:u w:val="single"/>
        </w:rPr>
        <w:t>(2) Wage mandates above the state and federal minimums, scheduling and overtime, required paid leave, and efforts to reinstate the prevailing wage requirements previously repealed by the Legislature are all examples of recent attempts by political subdivisions to regulate labor-management relations at the local level.</w:t>
      </w:r>
    </w:p>
    <w:p w14:paraId="2790FE18" w14:textId="77777777" w:rsidR="00A85FFD" w:rsidRPr="00E226BC" w:rsidRDefault="00A85FFD" w:rsidP="00A85FFD">
      <w:pPr>
        <w:pStyle w:val="SectionBody"/>
        <w:rPr>
          <w:color w:val="auto"/>
          <w:u w:val="single"/>
        </w:rPr>
      </w:pPr>
      <w:r w:rsidRPr="00E226BC">
        <w:rPr>
          <w:color w:val="auto"/>
          <w:u w:val="single"/>
        </w:rPr>
        <w:t>(3) Bans on the use of plastic bags or drinking straws, or the sale of consumer products such as soda or bottled water are recent examples of attempts by political subdivisions to regulate consumer marketing activities within their borders.</w:t>
      </w:r>
    </w:p>
    <w:p w14:paraId="0070B09F" w14:textId="77777777" w:rsidR="00A85FFD" w:rsidRPr="00E226BC" w:rsidRDefault="00A85FFD" w:rsidP="00A85FFD">
      <w:pPr>
        <w:pStyle w:val="SectionBody"/>
        <w:rPr>
          <w:color w:val="auto"/>
          <w:u w:val="single"/>
        </w:rPr>
      </w:pPr>
      <w:r w:rsidRPr="00E226BC">
        <w:rPr>
          <w:color w:val="auto"/>
          <w:u w:val="single"/>
        </w:rPr>
        <w:t>(4) These local mandates, if left unchecked, create an unworkable patchwork of regulations throughout the state.</w:t>
      </w:r>
    </w:p>
    <w:p w14:paraId="7E346553" w14:textId="77777777" w:rsidR="00A85FFD" w:rsidRPr="00E226BC" w:rsidRDefault="00A85FFD" w:rsidP="00A85FFD">
      <w:pPr>
        <w:pStyle w:val="SectionBody"/>
        <w:rPr>
          <w:color w:val="auto"/>
          <w:u w:val="single"/>
        </w:rPr>
      </w:pPr>
      <w:r w:rsidRPr="00E226BC">
        <w:rPr>
          <w:color w:val="auto"/>
          <w:u w:val="single"/>
        </w:rPr>
        <w:t>(5) Regulation of employment law and consumer products in such a manner places a burden on employers and retailers alike of having to comply with regulatory schemes on a city-by-city or county-by-county basis.</w:t>
      </w:r>
    </w:p>
    <w:p w14:paraId="3B202FBE" w14:textId="77777777" w:rsidR="00A85FFD" w:rsidRPr="00E226BC" w:rsidRDefault="00A85FFD" w:rsidP="00A85FFD">
      <w:pPr>
        <w:pStyle w:val="SectionBody"/>
        <w:rPr>
          <w:color w:val="auto"/>
          <w:u w:val="single"/>
        </w:rPr>
      </w:pPr>
      <w:r w:rsidRPr="00E226BC">
        <w:rPr>
          <w:color w:val="auto"/>
          <w:u w:val="single"/>
        </w:rPr>
        <w:t>(6) Piecemeal regulation of consumer products also has the potential to harm both our local retailers, who are subject to significant competition across our state borders, and our economy.</w:t>
      </w:r>
    </w:p>
    <w:p w14:paraId="5CD46483" w14:textId="77777777" w:rsidR="00A85FFD" w:rsidRPr="00E226BC" w:rsidRDefault="00A85FFD" w:rsidP="00A85FFD">
      <w:pPr>
        <w:pStyle w:val="SectionBody"/>
        <w:rPr>
          <w:color w:val="auto"/>
          <w:u w:val="single"/>
        </w:rPr>
      </w:pPr>
      <w:r w:rsidRPr="00E226BC">
        <w:rPr>
          <w:color w:val="auto"/>
          <w:u w:val="single"/>
        </w:rPr>
        <w:t>(7) At least 45 state legislatures have already realized the problems caused by such a framework, enacting some form of economic preemption legislation as a result.</w:t>
      </w:r>
    </w:p>
    <w:p w14:paraId="5B20E349" w14:textId="77777777" w:rsidR="00A85FFD" w:rsidRPr="00E226BC" w:rsidRDefault="00A85FFD" w:rsidP="00A85FFD">
      <w:pPr>
        <w:pStyle w:val="SectionBody"/>
        <w:rPr>
          <w:color w:val="auto"/>
          <w:u w:val="single"/>
        </w:rPr>
      </w:pPr>
      <w:r w:rsidRPr="00E226BC">
        <w:rPr>
          <w:color w:val="auto"/>
          <w:u w:val="single"/>
        </w:rPr>
        <w:t xml:space="preserve">(b) </w:t>
      </w:r>
      <w:r w:rsidRPr="00E226BC">
        <w:rPr>
          <w:i/>
          <w:iCs/>
          <w:color w:val="auto"/>
          <w:u w:val="single"/>
        </w:rPr>
        <w:t>Legislative intent.</w:t>
      </w:r>
      <w:r w:rsidRPr="00E226BC">
        <w:rPr>
          <w:color w:val="auto"/>
          <w:u w:val="single"/>
        </w:rPr>
        <w:t xml:space="preserve"> </w:t>
      </w:r>
      <w:r w:rsidRPr="00E226BC">
        <w:rPr>
          <w:rFonts w:cs="Arial"/>
          <w:color w:val="auto"/>
          <w:u w:val="single"/>
        </w:rPr>
        <w:t>—</w:t>
      </w:r>
      <w:r w:rsidRPr="00E226BC">
        <w:rPr>
          <w:color w:val="auto"/>
          <w:u w:val="single"/>
        </w:rPr>
        <w:t xml:space="preserve"> It is the intent of the Legislature that the provisions of this article be construed as a limitation on the use of local ordinances, regulations or other policies by political subdivisions to regulate labor and employment law and the sale or marketing of consumer merchandise in a manner contrary to existing state law or public policy. </w:t>
      </w:r>
    </w:p>
    <w:p w14:paraId="2735E0A4" w14:textId="77777777" w:rsidR="00A85FFD" w:rsidRPr="00E226BC" w:rsidRDefault="00A85FFD" w:rsidP="00A85FFD">
      <w:pPr>
        <w:pStyle w:val="SectionHeading"/>
        <w:rPr>
          <w:color w:val="auto"/>
          <w:u w:val="single"/>
        </w:rPr>
        <w:sectPr w:rsidR="00A85FFD" w:rsidRPr="00E226BC" w:rsidSect="00EA091C">
          <w:type w:val="continuous"/>
          <w:pgSz w:w="12240" w:h="15840" w:code="1"/>
          <w:pgMar w:top="1440" w:right="1440" w:bottom="1440" w:left="1440" w:header="720" w:footer="720" w:gutter="0"/>
          <w:lnNumType w:countBy="1" w:restart="newSection"/>
          <w:pgNumType w:start="2"/>
          <w:cols w:space="720"/>
          <w:docGrid w:linePitch="360"/>
        </w:sectPr>
      </w:pPr>
      <w:r w:rsidRPr="00E226BC">
        <w:rPr>
          <w:color w:val="auto"/>
          <w:u w:val="single"/>
        </w:rPr>
        <w:t>§8B-1-3. Definitions.</w:t>
      </w:r>
    </w:p>
    <w:p w14:paraId="49883E7B" w14:textId="77777777" w:rsidR="00A85FFD" w:rsidRPr="00E226BC" w:rsidRDefault="00A85FFD" w:rsidP="00A85FFD">
      <w:pPr>
        <w:pStyle w:val="SectionBody"/>
        <w:rPr>
          <w:color w:val="auto"/>
          <w:u w:val="single"/>
        </w:rPr>
      </w:pPr>
      <w:r w:rsidRPr="00E226BC">
        <w:rPr>
          <w:color w:val="auto"/>
          <w:u w:val="single"/>
        </w:rPr>
        <w:t>For purposes of this article:</w:t>
      </w:r>
    </w:p>
    <w:p w14:paraId="0AD1DA4A" w14:textId="77777777" w:rsidR="00A85FFD" w:rsidRPr="00E226BC" w:rsidRDefault="00A85FFD" w:rsidP="00A85FFD">
      <w:pPr>
        <w:pStyle w:val="SectionBody"/>
        <w:rPr>
          <w:color w:val="auto"/>
          <w:u w:val="single"/>
        </w:rPr>
      </w:pPr>
      <w:r w:rsidRPr="00E226BC">
        <w:rPr>
          <w:color w:val="auto"/>
          <w:u w:val="single"/>
        </w:rPr>
        <w:t>"Consumer merchandise" means merchandise offered for sale or lease, or provided with a sale or lease, primarily but not exclusively for personal, family, or household purposes, and includes any container used for consuming, carrying, or transporting such merchandise.</w:t>
      </w:r>
    </w:p>
    <w:p w14:paraId="2FB0080C" w14:textId="77777777" w:rsidR="00A85FFD" w:rsidRPr="00E226BC" w:rsidRDefault="00A85FFD" w:rsidP="00A85FFD">
      <w:pPr>
        <w:pStyle w:val="SectionBody"/>
        <w:rPr>
          <w:color w:val="auto"/>
          <w:u w:val="single"/>
        </w:rPr>
      </w:pPr>
      <w:r w:rsidRPr="00E226BC">
        <w:rPr>
          <w:color w:val="auto"/>
          <w:u w:val="single"/>
        </w:rPr>
        <w:t>"Container" means a bag, cup, package, container, bottle, or other packaging that is all of the following:</w:t>
      </w:r>
    </w:p>
    <w:p w14:paraId="0F3192EC" w14:textId="77777777" w:rsidR="00A85FFD" w:rsidRPr="00E226BC" w:rsidRDefault="00A85FFD" w:rsidP="00A85FFD">
      <w:pPr>
        <w:pStyle w:val="SectionBody"/>
        <w:rPr>
          <w:color w:val="auto"/>
          <w:u w:val="single"/>
        </w:rPr>
      </w:pPr>
      <w:r w:rsidRPr="00E226BC">
        <w:rPr>
          <w:color w:val="auto"/>
          <w:u w:val="single"/>
        </w:rPr>
        <w:t>(A) Designed to be either reusable or single-use;</w:t>
      </w:r>
    </w:p>
    <w:p w14:paraId="7BDE240C" w14:textId="77777777" w:rsidR="00A85FFD" w:rsidRPr="00E226BC" w:rsidRDefault="00A85FFD" w:rsidP="00A85FFD">
      <w:pPr>
        <w:pStyle w:val="SectionBody"/>
        <w:rPr>
          <w:color w:val="auto"/>
          <w:u w:val="single"/>
        </w:rPr>
      </w:pPr>
      <w:r w:rsidRPr="00E226BC">
        <w:rPr>
          <w:color w:val="auto"/>
          <w:u w:val="single"/>
        </w:rPr>
        <w:t>(B) Made of cloth, paper, plastic, including foamed or expanded plastic, cardboard, corrugated material, aluminum, glass, or postconsumer recycled or similar material or substrates, including coated, laminated, or multilayer substrates; and</w:t>
      </w:r>
    </w:p>
    <w:p w14:paraId="1419E908" w14:textId="77777777" w:rsidR="00A85FFD" w:rsidRPr="00E226BC" w:rsidRDefault="00A85FFD" w:rsidP="00A85FFD">
      <w:pPr>
        <w:pStyle w:val="SectionBody"/>
        <w:rPr>
          <w:color w:val="auto"/>
          <w:u w:val="single"/>
        </w:rPr>
      </w:pPr>
      <w:r w:rsidRPr="00E226BC">
        <w:rPr>
          <w:color w:val="auto"/>
          <w:u w:val="single"/>
        </w:rPr>
        <w:t>(C) Designed for consuming, transporting, or protecting merchandise, food or beverages from or at a food service or retail facility.</w:t>
      </w:r>
    </w:p>
    <w:p w14:paraId="410D975F" w14:textId="77777777" w:rsidR="00A85FFD" w:rsidRPr="00E226BC" w:rsidRDefault="00A85FFD" w:rsidP="00A85FFD">
      <w:pPr>
        <w:pStyle w:val="SectionBody"/>
        <w:rPr>
          <w:color w:val="auto"/>
          <w:u w:val="single"/>
        </w:rPr>
      </w:pPr>
      <w:r w:rsidRPr="00E226BC">
        <w:rPr>
          <w:color w:val="auto"/>
          <w:u w:val="single"/>
        </w:rPr>
        <w:t xml:space="preserve">"Political subdivision" means any county commission, municipality, and county board of education; any separate corporation or instrumentality established by one or more counties or municipalities, as permitted by law; any instrumentality supported in most part by municipalities; any public body charged by law with the performance of a government function and whose jurisdiction is coextensive with one or more counties, cities or towns; a combined city-county health department created pursuant to §16-2-1 </w:t>
      </w:r>
      <w:r w:rsidRPr="00E226BC">
        <w:rPr>
          <w:i/>
          <w:iCs/>
          <w:color w:val="auto"/>
          <w:u w:val="single"/>
        </w:rPr>
        <w:t>et seq</w:t>
      </w:r>
      <w:r w:rsidRPr="00E226BC">
        <w:rPr>
          <w:color w:val="auto"/>
          <w:u w:val="single"/>
        </w:rPr>
        <w:t>. of this of this code; public service districts; and other instrumentalities including, but not limited to, volunteer fire departments and emergency service organizations as recognized by an appropriate public body and authorized by law to perform a government function</w:t>
      </w:r>
      <w:r w:rsidRPr="00E226BC">
        <w:rPr>
          <w:i/>
          <w:color w:val="auto"/>
          <w:u w:val="single"/>
        </w:rPr>
        <w:t xml:space="preserve">: Provided, </w:t>
      </w:r>
      <w:r w:rsidRPr="00E226BC">
        <w:rPr>
          <w:iCs/>
          <w:color w:val="auto"/>
          <w:u w:val="single"/>
        </w:rPr>
        <w:t>That</w:t>
      </w:r>
      <w:r w:rsidRPr="00E226BC">
        <w:rPr>
          <w:i/>
          <w:color w:val="auto"/>
          <w:u w:val="single"/>
        </w:rPr>
        <w:t xml:space="preserve"> </w:t>
      </w:r>
      <w:r w:rsidRPr="00E226BC">
        <w:rPr>
          <w:color w:val="auto"/>
          <w:u w:val="single"/>
        </w:rPr>
        <w:t>hospitals of a political subdivision and their employees are expressly excluded from the provisions of this article.</w:t>
      </w:r>
    </w:p>
    <w:p w14:paraId="67FF44A7" w14:textId="77777777" w:rsidR="00A85FFD" w:rsidRPr="00E226BC" w:rsidRDefault="00A85FFD" w:rsidP="00A85FFD">
      <w:pPr>
        <w:pStyle w:val="SectionHeading"/>
        <w:rPr>
          <w:color w:val="auto"/>
          <w:u w:val="single"/>
        </w:rPr>
        <w:sectPr w:rsidR="00A85FFD" w:rsidRPr="00E226BC" w:rsidSect="00B566A4">
          <w:type w:val="continuous"/>
          <w:pgSz w:w="12240" w:h="15840" w:code="1"/>
          <w:pgMar w:top="1440" w:right="1440" w:bottom="1440" w:left="1440" w:header="720" w:footer="720" w:gutter="0"/>
          <w:lnNumType w:countBy="1" w:restart="newSection"/>
          <w:cols w:space="720"/>
          <w:docGrid w:linePitch="360"/>
        </w:sectPr>
      </w:pPr>
      <w:r w:rsidRPr="00E226BC">
        <w:rPr>
          <w:color w:val="auto"/>
          <w:u w:val="single"/>
        </w:rPr>
        <w:t>§8B-1-4. Prohibited areas of regulation.</w:t>
      </w:r>
    </w:p>
    <w:p w14:paraId="39CDA4F5" w14:textId="77777777" w:rsidR="00A85FFD" w:rsidRPr="00E226BC" w:rsidRDefault="00A85FFD" w:rsidP="00A85FFD">
      <w:pPr>
        <w:pStyle w:val="SectionBody"/>
        <w:rPr>
          <w:color w:val="auto"/>
          <w:u w:val="single"/>
        </w:rPr>
      </w:pPr>
      <w:r w:rsidRPr="00E226BC">
        <w:rPr>
          <w:color w:val="auto"/>
          <w:u w:val="single"/>
        </w:rPr>
        <w:t>(a) A political subdivision may not adopt, enforce, or administer an ordinance, regulation, local policy, local resolution, or other legal requirement regarding any of the following specific areas:</w:t>
      </w:r>
    </w:p>
    <w:p w14:paraId="213E22BF" w14:textId="77777777" w:rsidR="00A85FFD" w:rsidRPr="00E226BC" w:rsidRDefault="00A85FFD" w:rsidP="00A85FFD">
      <w:pPr>
        <w:pStyle w:val="SectionBody"/>
        <w:rPr>
          <w:color w:val="auto"/>
          <w:u w:val="single"/>
        </w:rPr>
      </w:pPr>
      <w:r w:rsidRPr="00E226BC">
        <w:rPr>
          <w:color w:val="auto"/>
          <w:u w:val="single"/>
        </w:rPr>
        <w:t xml:space="preserve">(1) Regulating information an employer or potential employer must request, require, or exclude on an application for employment from an employee or a potential employee: </w:t>
      </w:r>
      <w:r w:rsidRPr="00E226BC">
        <w:rPr>
          <w:i/>
          <w:iCs/>
          <w:color w:val="auto"/>
          <w:u w:val="single"/>
        </w:rPr>
        <w:t>Provided</w:t>
      </w:r>
      <w:r w:rsidRPr="00E226BC">
        <w:rPr>
          <w:color w:val="auto"/>
          <w:u w:val="single"/>
        </w:rPr>
        <w:t>, That this section does not prohibit an ordinance, local policy, or local resolution requiring a criminal background check for an employee or potential employee in connection with the receipt of a license or permit from a local governmental body;</w:t>
      </w:r>
    </w:p>
    <w:p w14:paraId="67C7C7C2" w14:textId="77777777" w:rsidR="00A85FFD" w:rsidRPr="00E226BC" w:rsidRDefault="00A85FFD" w:rsidP="00A85FFD">
      <w:pPr>
        <w:pStyle w:val="SectionBody"/>
        <w:rPr>
          <w:color w:val="auto"/>
          <w:u w:val="single"/>
        </w:rPr>
      </w:pPr>
      <w:r w:rsidRPr="00E226BC">
        <w:rPr>
          <w:color w:val="auto"/>
          <w:u w:val="single"/>
        </w:rPr>
        <w:t>(2) Requiring an employer to pay to an employee a wage higher than any applicable state or federal law;</w:t>
      </w:r>
    </w:p>
    <w:p w14:paraId="76475D87" w14:textId="77777777" w:rsidR="00A85FFD" w:rsidRPr="00E226BC" w:rsidRDefault="00A85FFD" w:rsidP="00A85FFD">
      <w:pPr>
        <w:pStyle w:val="SectionBody"/>
        <w:rPr>
          <w:color w:val="auto"/>
          <w:u w:val="single"/>
        </w:rPr>
      </w:pPr>
      <w:r w:rsidRPr="00E226BC">
        <w:rPr>
          <w:color w:val="auto"/>
          <w:u w:val="single"/>
        </w:rPr>
        <w:t>(3) Requiring an employer to pay to an employee a wage or fringe benefit based on wage and fringe benefit rates prevailing in the locality;</w:t>
      </w:r>
    </w:p>
    <w:p w14:paraId="2ADBEE25" w14:textId="77777777" w:rsidR="00A85FFD" w:rsidRPr="00E226BC" w:rsidRDefault="00A85FFD" w:rsidP="00A85FFD">
      <w:pPr>
        <w:pStyle w:val="SectionBody"/>
        <w:rPr>
          <w:color w:val="auto"/>
          <w:u w:val="single"/>
        </w:rPr>
      </w:pPr>
      <w:r w:rsidRPr="00E226BC">
        <w:rPr>
          <w:color w:val="auto"/>
          <w:u w:val="single"/>
        </w:rPr>
        <w:t>(4) Regulating work stoppage or strike activity of employers and their employees or the means by which employees may organize;</w:t>
      </w:r>
    </w:p>
    <w:p w14:paraId="524BBCB5" w14:textId="77777777" w:rsidR="00A85FFD" w:rsidRPr="00E226BC" w:rsidRDefault="00A85FFD" w:rsidP="00A85FFD">
      <w:pPr>
        <w:pStyle w:val="SectionBody"/>
        <w:rPr>
          <w:color w:val="auto"/>
          <w:u w:val="single"/>
        </w:rPr>
      </w:pPr>
      <w:r w:rsidRPr="00E226BC">
        <w:rPr>
          <w:color w:val="auto"/>
          <w:u w:val="single"/>
        </w:rPr>
        <w:t>(5) Requiring an employer to provide to an employee paid or unpaid leave time;</w:t>
      </w:r>
    </w:p>
    <w:p w14:paraId="3E935F98" w14:textId="77777777" w:rsidR="00A85FFD" w:rsidRPr="00E226BC" w:rsidRDefault="00A85FFD" w:rsidP="00A85FFD">
      <w:pPr>
        <w:pStyle w:val="SectionBody"/>
        <w:rPr>
          <w:color w:val="auto"/>
          <w:u w:val="single"/>
        </w:rPr>
      </w:pPr>
      <w:r w:rsidRPr="00E226BC">
        <w:rPr>
          <w:color w:val="auto"/>
          <w:u w:val="single"/>
        </w:rPr>
        <w:t>(6) Requiring an employer or its employees to participate in any educational apprenticeship or apprenticeship training program that is not required by state or federal law;</w:t>
      </w:r>
    </w:p>
    <w:p w14:paraId="36C71D04" w14:textId="77777777" w:rsidR="00A85FFD" w:rsidRPr="00E226BC" w:rsidRDefault="00A85FFD" w:rsidP="00A85FFD">
      <w:pPr>
        <w:pStyle w:val="SectionBody"/>
        <w:rPr>
          <w:color w:val="auto"/>
          <w:u w:val="single"/>
        </w:rPr>
      </w:pPr>
      <w:r w:rsidRPr="00E226BC">
        <w:rPr>
          <w:color w:val="auto"/>
          <w:u w:val="single"/>
        </w:rPr>
        <w:t>(7) Regulating hours and scheduling that an employer is required to provide to employees;</w:t>
      </w:r>
    </w:p>
    <w:p w14:paraId="0FB0F148" w14:textId="77777777" w:rsidR="00A85FFD" w:rsidRPr="00E226BC" w:rsidRDefault="00A85FFD" w:rsidP="00A85FFD">
      <w:pPr>
        <w:pStyle w:val="SectionBody"/>
        <w:rPr>
          <w:color w:val="auto"/>
          <w:u w:val="single"/>
        </w:rPr>
      </w:pPr>
      <w:r w:rsidRPr="00E226BC">
        <w:rPr>
          <w:color w:val="auto"/>
          <w:u w:val="single"/>
        </w:rPr>
        <w:t>(8) Regulating standards or requirements regarding the sale or marketing of consumer merchandise that are different from, or in addition to, any state law; or</w:t>
      </w:r>
    </w:p>
    <w:p w14:paraId="12250DEF" w14:textId="77777777" w:rsidR="00A85FFD" w:rsidRPr="00E226BC" w:rsidRDefault="00A85FFD" w:rsidP="00A85FFD">
      <w:pPr>
        <w:pStyle w:val="SectionBody"/>
        <w:rPr>
          <w:color w:val="auto"/>
          <w:u w:val="single"/>
        </w:rPr>
      </w:pPr>
      <w:r w:rsidRPr="00E226BC">
        <w:rPr>
          <w:color w:val="auto"/>
          <w:u w:val="single"/>
        </w:rPr>
        <w:t>(9) Regulating standards of care, conduct or licensing fees for any profession regulated, licensed, or certified by the State of West Virginia.</w:t>
      </w:r>
    </w:p>
    <w:p w14:paraId="329434D6" w14:textId="77777777" w:rsidR="00A85FFD" w:rsidRPr="00E226BC" w:rsidRDefault="00A85FFD" w:rsidP="00A85FFD">
      <w:pPr>
        <w:pStyle w:val="SectionBody"/>
        <w:rPr>
          <w:color w:val="auto"/>
          <w:u w:val="single"/>
        </w:rPr>
      </w:pPr>
      <w:r w:rsidRPr="00E226BC">
        <w:rPr>
          <w:color w:val="auto"/>
          <w:u w:val="single"/>
        </w:rPr>
        <w:t>(b) This section does not prohibit any lawfully enacted ordinance, local policy, or local resolution relating to zoning or time, place, and manner of operation requirements in accordance with state law and does not apply to city solid waste or recycling collection programs.</w:t>
      </w:r>
    </w:p>
    <w:p w14:paraId="35EE74A4" w14:textId="77777777" w:rsidR="00A85FFD" w:rsidRPr="00E226BC" w:rsidRDefault="00A85FFD" w:rsidP="00A85FFD">
      <w:pPr>
        <w:pStyle w:val="SectionHeading"/>
        <w:rPr>
          <w:color w:val="auto"/>
          <w:u w:val="single"/>
        </w:rPr>
        <w:sectPr w:rsidR="00A85FFD" w:rsidRPr="00E226BC" w:rsidSect="00B566A4">
          <w:type w:val="continuous"/>
          <w:pgSz w:w="12240" w:h="15840" w:code="1"/>
          <w:pgMar w:top="1440" w:right="1440" w:bottom="1440" w:left="1440" w:header="720" w:footer="720" w:gutter="0"/>
          <w:lnNumType w:countBy="1" w:restart="newSection"/>
          <w:cols w:space="720"/>
          <w:docGrid w:linePitch="360"/>
        </w:sectPr>
      </w:pPr>
      <w:r w:rsidRPr="00E226BC">
        <w:rPr>
          <w:color w:val="auto"/>
          <w:u w:val="single"/>
        </w:rPr>
        <w:t>§8B-1-5. Civil relief; damages.</w:t>
      </w:r>
    </w:p>
    <w:p w14:paraId="50BE2F31" w14:textId="77777777" w:rsidR="00A85FFD" w:rsidRPr="00E226BC" w:rsidRDefault="00A85FFD" w:rsidP="00A85FFD">
      <w:pPr>
        <w:pStyle w:val="SectionBody"/>
        <w:rPr>
          <w:color w:val="auto"/>
          <w:u w:val="single"/>
        </w:rPr>
      </w:pPr>
      <w:r w:rsidRPr="00E226BC">
        <w:rPr>
          <w:color w:val="auto"/>
          <w:u w:val="single"/>
        </w:rPr>
        <w:t>Any person injured as a result of any violation of this article has a cause of action, and, if proven in a court of competent jurisdiction, may be entitled to the following relief against the political subdivision violating this article:</w:t>
      </w:r>
    </w:p>
    <w:p w14:paraId="2B2544DE" w14:textId="77777777" w:rsidR="00A85FFD" w:rsidRPr="00E226BC" w:rsidRDefault="00A85FFD" w:rsidP="00A85FFD">
      <w:pPr>
        <w:pStyle w:val="SectionBody"/>
        <w:rPr>
          <w:color w:val="auto"/>
          <w:u w:val="single"/>
        </w:rPr>
      </w:pPr>
      <w:r w:rsidRPr="00E226BC">
        <w:rPr>
          <w:color w:val="auto"/>
          <w:u w:val="single"/>
        </w:rPr>
        <w:t>(1) Compensatory damages;</w:t>
      </w:r>
    </w:p>
    <w:p w14:paraId="4FCFB8DD" w14:textId="77777777" w:rsidR="00A85FFD" w:rsidRPr="00E226BC" w:rsidRDefault="00A85FFD" w:rsidP="00A85FFD">
      <w:pPr>
        <w:pStyle w:val="SectionBody"/>
        <w:rPr>
          <w:color w:val="auto"/>
          <w:u w:val="single"/>
        </w:rPr>
      </w:pPr>
      <w:r w:rsidRPr="00E226BC">
        <w:rPr>
          <w:color w:val="auto"/>
          <w:u w:val="single"/>
        </w:rPr>
        <w:t xml:space="preserve">(2) Costs and reasonable attorney’s fees, which shall be awarded if the injured person substantially prevails; </w:t>
      </w:r>
    </w:p>
    <w:p w14:paraId="6EF3C34F" w14:textId="77777777" w:rsidR="00A85FFD" w:rsidRPr="00E226BC" w:rsidRDefault="00A85FFD" w:rsidP="00A85FFD">
      <w:pPr>
        <w:pStyle w:val="SectionBody"/>
        <w:rPr>
          <w:color w:val="auto"/>
          <w:u w:val="single"/>
        </w:rPr>
      </w:pPr>
      <w:r w:rsidRPr="00E226BC">
        <w:rPr>
          <w:color w:val="auto"/>
          <w:u w:val="single"/>
        </w:rPr>
        <w:t>(3) Punitive damages in accordance with the provisions of §55-7-29 of this code;</w:t>
      </w:r>
    </w:p>
    <w:p w14:paraId="1898A36A" w14:textId="77777777" w:rsidR="00A85FFD" w:rsidRPr="00E226BC" w:rsidRDefault="00A85FFD" w:rsidP="00A85FFD">
      <w:pPr>
        <w:pStyle w:val="SectionBody"/>
        <w:rPr>
          <w:color w:val="auto"/>
          <w:u w:val="single"/>
        </w:rPr>
      </w:pPr>
      <w:r w:rsidRPr="00E226BC">
        <w:rPr>
          <w:color w:val="auto"/>
          <w:u w:val="single"/>
        </w:rPr>
        <w:t>(4) Preliminary and permanent injunctive relief; and</w:t>
      </w:r>
    </w:p>
    <w:p w14:paraId="32C1DAC6" w14:textId="77777777" w:rsidR="00A85FFD" w:rsidRPr="00E226BC" w:rsidRDefault="00A85FFD" w:rsidP="00A85FFD">
      <w:pPr>
        <w:pStyle w:val="SectionBody"/>
        <w:rPr>
          <w:color w:val="auto"/>
          <w:u w:val="single"/>
        </w:rPr>
      </w:pPr>
      <w:r w:rsidRPr="00E226BC">
        <w:rPr>
          <w:color w:val="auto"/>
          <w:u w:val="single"/>
        </w:rPr>
        <w:t xml:space="preserve">(5) Any other appropriate equitable relief. </w:t>
      </w:r>
    </w:p>
    <w:p w14:paraId="5F22570A" w14:textId="77777777" w:rsidR="00A85FFD" w:rsidRPr="00E226BC" w:rsidRDefault="00A85FFD" w:rsidP="00A85FFD">
      <w:pPr>
        <w:pStyle w:val="SectionHeading"/>
        <w:rPr>
          <w:color w:val="auto"/>
          <w:u w:val="single"/>
        </w:rPr>
        <w:sectPr w:rsidR="00A85FFD" w:rsidRPr="00E226BC" w:rsidSect="00B566A4">
          <w:type w:val="continuous"/>
          <w:pgSz w:w="12240" w:h="15840" w:code="1"/>
          <w:pgMar w:top="1440" w:right="1440" w:bottom="1440" w:left="1440" w:header="720" w:footer="720" w:gutter="0"/>
          <w:lnNumType w:countBy="1" w:restart="newSection"/>
          <w:cols w:space="720"/>
          <w:docGrid w:linePitch="360"/>
        </w:sectPr>
      </w:pPr>
      <w:r w:rsidRPr="00E226BC">
        <w:rPr>
          <w:color w:val="auto"/>
          <w:u w:val="single"/>
        </w:rPr>
        <w:t>§8B-1-6. Exceptions; applicability.</w:t>
      </w:r>
    </w:p>
    <w:p w14:paraId="5EA8C1D4" w14:textId="77777777" w:rsidR="00A85FFD" w:rsidRPr="00E226BC" w:rsidRDefault="00A85FFD" w:rsidP="00A85FFD">
      <w:pPr>
        <w:pStyle w:val="SectionBody"/>
        <w:rPr>
          <w:color w:val="auto"/>
          <w:u w:val="single"/>
        </w:rPr>
      </w:pPr>
      <w:r w:rsidRPr="00E226BC">
        <w:rPr>
          <w:color w:val="auto"/>
        </w:rPr>
        <w:t>(</w:t>
      </w:r>
      <w:r w:rsidRPr="00E226BC">
        <w:rPr>
          <w:color w:val="auto"/>
          <w:u w:val="single"/>
        </w:rPr>
        <w:t>a) This article does not prohibit a political subdivision from enforcing a written agreement voluntarily entered into and in effect prior to the effective date of this article.</w:t>
      </w:r>
    </w:p>
    <w:p w14:paraId="0B20D855" w14:textId="77777777" w:rsidR="00A85FFD" w:rsidRPr="00E226BC" w:rsidRDefault="00A85FFD" w:rsidP="00A85FFD">
      <w:pPr>
        <w:pStyle w:val="SectionBody"/>
        <w:rPr>
          <w:color w:val="auto"/>
          <w:u w:val="single"/>
        </w:rPr>
      </w:pPr>
      <w:r w:rsidRPr="00E226BC">
        <w:rPr>
          <w:color w:val="auto"/>
          <w:u w:val="single"/>
        </w:rPr>
        <w:t>(b) Any ordinance, regulation, local policy, local resolution, or other legal requirement enacted or adopted prior to the effective date of this article, including those enacted or adopted pursuant to §8-1-5a of this code, that would be prohibited under §8B-1-4 of this code is void upon the effective date of this article.</w:t>
      </w:r>
    </w:p>
    <w:p w14:paraId="0617E117" w14:textId="77777777" w:rsidR="00A85FFD" w:rsidRPr="00E226BC" w:rsidRDefault="00A85FFD" w:rsidP="00A85FFD">
      <w:pPr>
        <w:pStyle w:val="SectionBody"/>
        <w:rPr>
          <w:color w:val="auto"/>
          <w:u w:val="single"/>
        </w:rPr>
      </w:pPr>
      <w:r w:rsidRPr="00E226BC">
        <w:rPr>
          <w:color w:val="auto"/>
          <w:u w:val="single"/>
        </w:rPr>
        <w:t>(c) The provisions of §8B-1-4 of this code do not apply to the employees of a political subdivision.</w:t>
      </w:r>
    </w:p>
    <w:p w14:paraId="3F575B52" w14:textId="2420B365" w:rsidR="008736AA" w:rsidRPr="00E226BC" w:rsidRDefault="00A85FFD" w:rsidP="00CC1F3B">
      <w:pPr>
        <w:pStyle w:val="SectionBody"/>
        <w:rPr>
          <w:color w:val="auto"/>
        </w:rPr>
      </w:pPr>
      <w:r w:rsidRPr="00E226BC">
        <w:rPr>
          <w:color w:val="auto"/>
          <w:u w:val="single"/>
        </w:rPr>
        <w:t>(d) This article does not prohibit or limit a political subdivision from complying with the West Virginia Alcohol and Drug-Free Workplace Act, set forth in §21-1</w:t>
      </w:r>
      <w:r w:rsidR="00E226BC" w:rsidRPr="00E226BC">
        <w:rPr>
          <w:color w:val="auto"/>
          <w:u w:val="single"/>
        </w:rPr>
        <w:t>D</w:t>
      </w:r>
      <w:r w:rsidRPr="00E226BC">
        <w:rPr>
          <w:color w:val="auto"/>
          <w:u w:val="single"/>
        </w:rPr>
        <w:t xml:space="preserve">-1 </w:t>
      </w:r>
      <w:r w:rsidRPr="00E226BC">
        <w:rPr>
          <w:i/>
          <w:iCs/>
          <w:color w:val="auto"/>
          <w:u w:val="single"/>
        </w:rPr>
        <w:t>et seq</w:t>
      </w:r>
      <w:r w:rsidRPr="00E226BC">
        <w:rPr>
          <w:color w:val="auto"/>
          <w:u w:val="single"/>
        </w:rPr>
        <w:t>. of this code, or otherwise require similar drug and alcohol policies and testing of a political subdivision’s vendors.</w:t>
      </w:r>
    </w:p>
    <w:p w14:paraId="15571F4D" w14:textId="77777777" w:rsidR="00C33014" w:rsidRPr="00E226BC" w:rsidRDefault="00C33014" w:rsidP="00CC1F3B">
      <w:pPr>
        <w:pStyle w:val="Note"/>
        <w:rPr>
          <w:color w:val="auto"/>
        </w:rPr>
      </w:pPr>
    </w:p>
    <w:p w14:paraId="4A587D87" w14:textId="2DB86B67" w:rsidR="006865E9" w:rsidRPr="00E226BC" w:rsidRDefault="00CF1DCA" w:rsidP="00CC1F3B">
      <w:pPr>
        <w:pStyle w:val="Note"/>
        <w:rPr>
          <w:color w:val="auto"/>
        </w:rPr>
      </w:pPr>
      <w:r w:rsidRPr="00E226BC">
        <w:rPr>
          <w:color w:val="auto"/>
        </w:rPr>
        <w:t xml:space="preserve">NOTE: </w:t>
      </w:r>
      <w:r w:rsidR="00A85FFD" w:rsidRPr="00E226BC">
        <w:rPr>
          <w:color w:val="auto"/>
        </w:rPr>
        <w:t>The purpose of this bill is to create the Local Government Labor and Consumer Marketing Regulatory Limitation Act. The bill prohibits political subdivisions from enacting any ordinance, regulation, local policy, local resolution or other legal requirements regulating certain areas of the employer-employee relationship and the sale or marketing of consumer merchandise. The bill sets forth prohibited areas of regulation. The bill identifies exceptions. The bill sets forth a purpose, defines terms, and provides for private causes of action.</w:t>
      </w:r>
    </w:p>
    <w:p w14:paraId="3FD4727E" w14:textId="77777777" w:rsidR="006865E9" w:rsidRPr="00E226BC" w:rsidRDefault="00AE48A0" w:rsidP="00CC1F3B">
      <w:pPr>
        <w:pStyle w:val="Note"/>
        <w:rPr>
          <w:color w:val="auto"/>
        </w:rPr>
      </w:pPr>
      <w:r w:rsidRPr="00E226BC">
        <w:rPr>
          <w:color w:val="auto"/>
        </w:rPr>
        <w:t>Strike-throughs indicate language that would be stricken from a heading or the present law and underscoring indicates new language that would be added.</w:t>
      </w:r>
    </w:p>
    <w:sectPr w:rsidR="006865E9" w:rsidRPr="00E226B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BD86" w14:textId="77777777" w:rsidR="008B08C8" w:rsidRPr="00B844FE" w:rsidRDefault="008B08C8" w:rsidP="00B844FE">
      <w:r>
        <w:separator/>
      </w:r>
    </w:p>
  </w:endnote>
  <w:endnote w:type="continuationSeparator" w:id="0">
    <w:p w14:paraId="292EFCAD" w14:textId="77777777" w:rsidR="008B08C8" w:rsidRPr="00B844FE" w:rsidRDefault="008B08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C72D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2D78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9D3E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79980"/>
      <w:docPartObj>
        <w:docPartGallery w:val="Page Numbers (Bottom of Page)"/>
        <w:docPartUnique/>
      </w:docPartObj>
    </w:sdtPr>
    <w:sdtEndPr/>
    <w:sdtContent>
      <w:p w14:paraId="566FE5A7" w14:textId="77777777" w:rsidR="00A85FFD" w:rsidRPr="00B844FE" w:rsidRDefault="00A85FF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CA13FB" w14:textId="77777777" w:rsidR="00A85FFD" w:rsidRDefault="00A85FFD" w:rsidP="00B844FE"/>
  <w:p w14:paraId="6C6D55A1" w14:textId="77777777" w:rsidR="00A85FFD" w:rsidRDefault="00A85FF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866180"/>
      <w:docPartObj>
        <w:docPartGallery w:val="Page Numbers (Bottom of Page)"/>
        <w:docPartUnique/>
      </w:docPartObj>
    </w:sdtPr>
    <w:sdtEndPr>
      <w:rPr>
        <w:noProof/>
      </w:rPr>
    </w:sdtEndPr>
    <w:sdtContent>
      <w:p w14:paraId="3BC979FB" w14:textId="77777777" w:rsidR="00A85FFD" w:rsidRDefault="00A85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2C6E" w14:textId="77777777" w:rsidR="008B08C8" w:rsidRPr="00B844FE" w:rsidRDefault="008B08C8" w:rsidP="00B844FE">
      <w:r>
        <w:separator/>
      </w:r>
    </w:p>
  </w:footnote>
  <w:footnote w:type="continuationSeparator" w:id="0">
    <w:p w14:paraId="7BA2A231" w14:textId="77777777" w:rsidR="008B08C8" w:rsidRPr="00B844FE" w:rsidRDefault="008B08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1EC9" w14:textId="77777777" w:rsidR="002A0269" w:rsidRPr="00B844FE" w:rsidRDefault="004833FA">
    <w:pPr>
      <w:pStyle w:val="Header"/>
    </w:pPr>
    <w:sdt>
      <w:sdtPr>
        <w:id w:val="-684364211"/>
        <w:placeholder>
          <w:docPart w:val="299778DA58094F7A9E75335137E09A2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9778DA58094F7A9E75335137E09A2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21E3" w14:textId="33647E1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85FF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5FFD">
          <w:rPr>
            <w:sz w:val="22"/>
            <w:szCs w:val="22"/>
          </w:rPr>
          <w:t>2024R2575</w:t>
        </w:r>
      </w:sdtContent>
    </w:sdt>
  </w:p>
  <w:p w14:paraId="7197CC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D5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805A" w14:textId="77777777" w:rsidR="00A85FFD" w:rsidRPr="00B844FE" w:rsidRDefault="004833FA">
    <w:pPr>
      <w:pStyle w:val="Header"/>
    </w:pPr>
    <w:sdt>
      <w:sdtPr>
        <w:id w:val="1052201604"/>
        <w:placeholder>
          <w:docPart w:val="299778DA58094F7A9E75335137E09A22"/>
        </w:placeholder>
        <w:temporary/>
        <w:showingPlcHdr/>
        <w15:appearance w15:val="hidden"/>
      </w:sdtPr>
      <w:sdtEndPr/>
      <w:sdtContent>
        <w:r w:rsidR="00A85FFD" w:rsidRPr="00B844FE">
          <w:t>[Type here]</w:t>
        </w:r>
      </w:sdtContent>
    </w:sdt>
    <w:r w:rsidR="00A85FFD" w:rsidRPr="00B844FE">
      <w:ptab w:relativeTo="margin" w:alignment="left" w:leader="none"/>
    </w:r>
    <w:sdt>
      <w:sdtPr>
        <w:id w:val="-326675338"/>
        <w:placeholder>
          <w:docPart w:val="299778DA58094F7A9E75335137E09A22"/>
        </w:placeholder>
        <w:temporary/>
        <w:showingPlcHdr/>
        <w15:appearance w15:val="hidden"/>
      </w:sdtPr>
      <w:sdtEndPr/>
      <w:sdtContent>
        <w:r w:rsidR="00A85FFD" w:rsidRPr="00B844FE">
          <w:t>[Type here]</w:t>
        </w:r>
      </w:sdtContent>
    </w:sdt>
  </w:p>
  <w:p w14:paraId="244108F7" w14:textId="77777777" w:rsidR="00A85FFD" w:rsidRDefault="00A85F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83DB" w14:textId="680B806F" w:rsidR="00A85FFD" w:rsidRPr="00C33014" w:rsidRDefault="00A85FFD" w:rsidP="000573A9">
    <w:pPr>
      <w:pStyle w:val="HeaderStyle"/>
    </w:pPr>
    <w:r>
      <w:t xml:space="preserve">Intr </w:t>
    </w:r>
    <w:sdt>
      <w:sdtPr>
        <w:tag w:val="BNumWH"/>
        <w:id w:val="-1833364391"/>
        <w:showingPlcHdr/>
        <w:text/>
      </w:sdtPr>
      <w:sdtEndPr/>
      <w:sdtContent/>
    </w:sdt>
    <w:r>
      <w:t xml:space="preserve"> HB</w:t>
    </w:r>
    <w:r w:rsidRPr="002A0269">
      <w:ptab w:relativeTo="margin" w:alignment="center" w:leader="none"/>
    </w:r>
    <w:r>
      <w:tab/>
    </w:r>
    <w:sdt>
      <w:sdtPr>
        <w:alias w:val="CBD Number"/>
        <w:tag w:val="CBD Number"/>
        <w:id w:val="-575826982"/>
        <w:text/>
      </w:sdtPr>
      <w:sdtEndPr/>
      <w:sdtContent>
        <w:r>
          <w:t>2024R2575</w:t>
        </w:r>
      </w:sdtContent>
    </w:sdt>
  </w:p>
  <w:p w14:paraId="1D964CE4" w14:textId="77777777" w:rsidR="00A85FFD" w:rsidRPr="00C33014" w:rsidRDefault="00A85FFD"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160C" w14:textId="77777777" w:rsidR="00A85FFD" w:rsidRPr="002A0269" w:rsidRDefault="004833FA" w:rsidP="00CC1F3B">
    <w:pPr>
      <w:pStyle w:val="HeaderStyle"/>
    </w:pPr>
    <w:sdt>
      <w:sdtPr>
        <w:tag w:val="BNumWH"/>
        <w:id w:val="-1890952866"/>
        <w:showingPlcHdr/>
        <w:text/>
      </w:sdtPr>
      <w:sdtEndPr/>
      <w:sdtContent/>
    </w:sdt>
    <w:r w:rsidR="00A85FFD">
      <w:t xml:space="preserve"> </w:t>
    </w:r>
    <w:r w:rsidR="00A85FFD" w:rsidRPr="002A0269">
      <w:ptab w:relativeTo="margin" w:alignment="center" w:leader="none"/>
    </w:r>
    <w:r w:rsidR="00A85FFD">
      <w:tab/>
    </w:r>
    <w:sdt>
      <w:sdtPr>
        <w:alias w:val="CBD Number"/>
        <w:tag w:val="CBD Number"/>
        <w:id w:val="-944383718"/>
        <w:showingPlcHdr/>
        <w:text/>
      </w:sdtPr>
      <w:sdtEndPr/>
      <w:sdtContent>
        <w:r w:rsidR="00A85FF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C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33FA"/>
    <w:rsid w:val="004C13DD"/>
    <w:rsid w:val="004D3ABE"/>
    <w:rsid w:val="004E3441"/>
    <w:rsid w:val="00500579"/>
    <w:rsid w:val="005A5366"/>
    <w:rsid w:val="005D4233"/>
    <w:rsid w:val="006369EB"/>
    <w:rsid w:val="00637E73"/>
    <w:rsid w:val="006865E9"/>
    <w:rsid w:val="00686E9A"/>
    <w:rsid w:val="00691F3E"/>
    <w:rsid w:val="00694BFB"/>
    <w:rsid w:val="006A106B"/>
    <w:rsid w:val="006A6FA2"/>
    <w:rsid w:val="006C523D"/>
    <w:rsid w:val="006D4036"/>
    <w:rsid w:val="007A5259"/>
    <w:rsid w:val="007A7081"/>
    <w:rsid w:val="007F1CF5"/>
    <w:rsid w:val="00834EDE"/>
    <w:rsid w:val="008736AA"/>
    <w:rsid w:val="008B08C8"/>
    <w:rsid w:val="008D275D"/>
    <w:rsid w:val="00946186"/>
    <w:rsid w:val="009517AE"/>
    <w:rsid w:val="00980327"/>
    <w:rsid w:val="00986478"/>
    <w:rsid w:val="009B5557"/>
    <w:rsid w:val="009F1067"/>
    <w:rsid w:val="00A31E01"/>
    <w:rsid w:val="00A527AD"/>
    <w:rsid w:val="00A718CF"/>
    <w:rsid w:val="00A85FFD"/>
    <w:rsid w:val="00AE48A0"/>
    <w:rsid w:val="00AE61BE"/>
    <w:rsid w:val="00B16F25"/>
    <w:rsid w:val="00B24422"/>
    <w:rsid w:val="00B66B81"/>
    <w:rsid w:val="00B71E6F"/>
    <w:rsid w:val="00B80C20"/>
    <w:rsid w:val="00B844FE"/>
    <w:rsid w:val="00B86B4F"/>
    <w:rsid w:val="00BA1F84"/>
    <w:rsid w:val="00BC562B"/>
    <w:rsid w:val="00C14EE8"/>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226BC"/>
    <w:rsid w:val="00E365F1"/>
    <w:rsid w:val="00E62F48"/>
    <w:rsid w:val="00E831B3"/>
    <w:rsid w:val="00E95FBC"/>
    <w:rsid w:val="00EA091C"/>
    <w:rsid w:val="00EC5E63"/>
    <w:rsid w:val="00EE70CB"/>
    <w:rsid w:val="00F41CA2"/>
    <w:rsid w:val="00F443C0"/>
    <w:rsid w:val="00F62EFB"/>
    <w:rsid w:val="00F939A4"/>
    <w:rsid w:val="00FA7B09"/>
    <w:rsid w:val="00FD5B51"/>
    <w:rsid w:val="00FE067E"/>
    <w:rsid w:val="00FE208F"/>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CDC7"/>
  <w15:chartTrackingRefBased/>
  <w15:docId w15:val="{2745C72E-E4DC-4778-876B-7327E68E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5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02545534B423781F51998C900B59D"/>
        <w:category>
          <w:name w:val="General"/>
          <w:gallery w:val="placeholder"/>
        </w:category>
        <w:types>
          <w:type w:val="bbPlcHdr"/>
        </w:types>
        <w:behaviors>
          <w:behavior w:val="content"/>
        </w:behaviors>
        <w:guid w:val="{738087EA-086D-465B-A893-747A25D58E3A}"/>
      </w:docPartPr>
      <w:docPartBody>
        <w:p w:rsidR="00365D6C" w:rsidRDefault="00365D6C">
          <w:pPr>
            <w:pStyle w:val="FDF02545534B423781F51998C900B59D"/>
          </w:pPr>
          <w:r w:rsidRPr="00B844FE">
            <w:t>Prefix Text</w:t>
          </w:r>
        </w:p>
      </w:docPartBody>
    </w:docPart>
    <w:docPart>
      <w:docPartPr>
        <w:name w:val="299778DA58094F7A9E75335137E09A22"/>
        <w:category>
          <w:name w:val="General"/>
          <w:gallery w:val="placeholder"/>
        </w:category>
        <w:types>
          <w:type w:val="bbPlcHdr"/>
        </w:types>
        <w:behaviors>
          <w:behavior w:val="content"/>
        </w:behaviors>
        <w:guid w:val="{3B67E370-D438-4CB0-B6AC-362DED527EEA}"/>
      </w:docPartPr>
      <w:docPartBody>
        <w:p w:rsidR="00365D6C" w:rsidRDefault="00365D6C">
          <w:pPr>
            <w:pStyle w:val="299778DA58094F7A9E75335137E09A22"/>
          </w:pPr>
          <w:r w:rsidRPr="00B844FE">
            <w:t>[Type here]</w:t>
          </w:r>
        </w:p>
      </w:docPartBody>
    </w:docPart>
    <w:docPart>
      <w:docPartPr>
        <w:name w:val="459C3DC3981A40DD8D608432CBA113BB"/>
        <w:category>
          <w:name w:val="General"/>
          <w:gallery w:val="placeholder"/>
        </w:category>
        <w:types>
          <w:type w:val="bbPlcHdr"/>
        </w:types>
        <w:behaviors>
          <w:behavior w:val="content"/>
        </w:behaviors>
        <w:guid w:val="{315588EE-2827-4E28-870A-235A694EBD60}"/>
      </w:docPartPr>
      <w:docPartBody>
        <w:p w:rsidR="00365D6C" w:rsidRDefault="00365D6C">
          <w:pPr>
            <w:pStyle w:val="459C3DC3981A40DD8D608432CBA113BB"/>
          </w:pPr>
          <w:r w:rsidRPr="00B844FE">
            <w:t>Number</w:t>
          </w:r>
        </w:p>
      </w:docPartBody>
    </w:docPart>
    <w:docPart>
      <w:docPartPr>
        <w:name w:val="12B783A8FA2346339684FFF881696706"/>
        <w:category>
          <w:name w:val="General"/>
          <w:gallery w:val="placeholder"/>
        </w:category>
        <w:types>
          <w:type w:val="bbPlcHdr"/>
        </w:types>
        <w:behaviors>
          <w:behavior w:val="content"/>
        </w:behaviors>
        <w:guid w:val="{42E0CF4B-8FFD-431E-8D8E-48B5B2E02818}"/>
      </w:docPartPr>
      <w:docPartBody>
        <w:p w:rsidR="00365D6C" w:rsidRDefault="00365D6C">
          <w:pPr>
            <w:pStyle w:val="12B783A8FA2346339684FFF881696706"/>
          </w:pPr>
          <w:r w:rsidRPr="00B844FE">
            <w:t>Enter Sponsors Here</w:t>
          </w:r>
        </w:p>
      </w:docPartBody>
    </w:docPart>
    <w:docPart>
      <w:docPartPr>
        <w:name w:val="B87FDB3215794832845948FF36A4DD78"/>
        <w:category>
          <w:name w:val="General"/>
          <w:gallery w:val="placeholder"/>
        </w:category>
        <w:types>
          <w:type w:val="bbPlcHdr"/>
        </w:types>
        <w:behaviors>
          <w:behavior w:val="content"/>
        </w:behaviors>
        <w:guid w:val="{F619607A-3A8E-4DA2-AAA2-ACBC774FC1D3}"/>
      </w:docPartPr>
      <w:docPartBody>
        <w:p w:rsidR="00365D6C" w:rsidRDefault="00365D6C">
          <w:pPr>
            <w:pStyle w:val="B87FDB3215794832845948FF36A4DD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6C"/>
    <w:rsid w:val="0036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02545534B423781F51998C900B59D">
    <w:name w:val="FDF02545534B423781F51998C900B59D"/>
  </w:style>
  <w:style w:type="paragraph" w:customStyle="1" w:styleId="299778DA58094F7A9E75335137E09A22">
    <w:name w:val="299778DA58094F7A9E75335137E09A22"/>
  </w:style>
  <w:style w:type="paragraph" w:customStyle="1" w:styleId="459C3DC3981A40DD8D608432CBA113BB">
    <w:name w:val="459C3DC3981A40DD8D608432CBA113BB"/>
  </w:style>
  <w:style w:type="paragraph" w:customStyle="1" w:styleId="12B783A8FA2346339684FFF881696706">
    <w:name w:val="12B783A8FA2346339684FFF881696706"/>
  </w:style>
  <w:style w:type="character" w:styleId="PlaceholderText">
    <w:name w:val="Placeholder Text"/>
    <w:basedOn w:val="DefaultParagraphFont"/>
    <w:uiPriority w:val="99"/>
    <w:semiHidden/>
    <w:rPr>
      <w:color w:val="808080"/>
    </w:rPr>
  </w:style>
  <w:style w:type="paragraph" w:customStyle="1" w:styleId="B87FDB3215794832845948FF36A4DD78">
    <w:name w:val="B87FDB3215794832845948FF36A4D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2024-01-29T13:54:00Z</dcterms:created>
  <dcterms:modified xsi:type="dcterms:W3CDTF">2024-01-29T13:54:00Z</dcterms:modified>
</cp:coreProperties>
</file>